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601D" w14:textId="77777777" w:rsidR="00657FF0" w:rsidRPr="00657FF0" w:rsidRDefault="00657FF0" w:rsidP="00A96770">
      <w:pPr>
        <w:pStyle w:val="a3"/>
        <w:spacing w:line="160" w:lineRule="exact"/>
        <w:jc w:val="center"/>
        <w:rPr>
          <w:rFonts w:ascii="HGP創英角ﾎﾟｯﾌﾟ体" w:eastAsia="HGP創英角ﾎﾟｯﾌﾟ体" w:hAnsi="HGP創英角ﾎﾟｯﾌﾟ体" w:cs="HGP創英角ﾎﾟｯﾌﾟ体"/>
          <w:b/>
          <w:bCs/>
          <w:spacing w:val="13"/>
          <w:sz w:val="20"/>
          <w:szCs w:val="20"/>
        </w:rPr>
      </w:pPr>
    </w:p>
    <w:p w14:paraId="5BEAC0C5" w14:textId="1E162822" w:rsidR="0089412E" w:rsidRDefault="00DB09EC" w:rsidP="00B934D5">
      <w:pPr>
        <w:pStyle w:val="a3"/>
        <w:spacing w:line="616" w:lineRule="exact"/>
        <w:jc w:val="center"/>
        <w:rPr>
          <w:spacing w:val="0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spacing w:val="13"/>
          <w:sz w:val="56"/>
          <w:szCs w:val="56"/>
        </w:rPr>
        <w:t>運動会</w:t>
      </w:r>
      <w:r w:rsidR="00B934D5" w:rsidRPr="009B7CD8">
        <w:rPr>
          <w:rFonts w:ascii="HGP創英角ﾎﾟｯﾌﾟ体" w:eastAsia="HGP創英角ﾎﾟｯﾌﾟ体" w:hAnsi="HGP創英角ﾎﾟｯﾌﾟ体" w:cs="HGP創英角ﾎﾟｯﾌﾟ体" w:hint="eastAsia"/>
          <w:b/>
          <w:bCs/>
          <w:spacing w:val="13"/>
          <w:sz w:val="56"/>
          <w:szCs w:val="56"/>
        </w:rPr>
        <w:t>プ</w:t>
      </w:r>
      <w:r w:rsidR="00B934D5" w:rsidRPr="009B7CD8">
        <w:rPr>
          <w:rFonts w:ascii="HGP創英角ﾎﾟｯﾌﾟ体" w:eastAsia="HGP創英角ﾎﾟｯﾌﾟ体" w:hAnsi="HGP創英角ﾎﾟｯﾌﾟ体" w:cs="HGP創英角ﾎﾟｯﾌﾟ体" w:hint="eastAsia"/>
          <w:b/>
          <w:bCs/>
          <w:spacing w:val="6"/>
          <w:sz w:val="56"/>
          <w:szCs w:val="56"/>
        </w:rPr>
        <w:t xml:space="preserve"> </w:t>
      </w:r>
      <w:r w:rsidR="00B934D5" w:rsidRPr="009B7CD8">
        <w:rPr>
          <w:rFonts w:ascii="HGP創英角ﾎﾟｯﾌﾟ体" w:eastAsia="HGP創英角ﾎﾟｯﾌﾟ体" w:hAnsi="HGP創英角ﾎﾟｯﾌﾟ体" w:cs="HGP創英角ﾎﾟｯﾌﾟ体" w:hint="eastAsia"/>
          <w:b/>
          <w:bCs/>
          <w:spacing w:val="13"/>
          <w:sz w:val="56"/>
          <w:szCs w:val="56"/>
        </w:rPr>
        <w:t>ロ</w:t>
      </w:r>
      <w:r w:rsidR="00B934D5" w:rsidRPr="009B7CD8">
        <w:rPr>
          <w:rFonts w:ascii="HGP創英角ﾎﾟｯﾌﾟ体" w:eastAsia="HGP創英角ﾎﾟｯﾌﾟ体" w:hAnsi="HGP創英角ﾎﾟｯﾌﾟ体" w:cs="HGP創英角ﾎﾟｯﾌﾟ体" w:hint="eastAsia"/>
          <w:b/>
          <w:bCs/>
          <w:spacing w:val="6"/>
          <w:sz w:val="56"/>
          <w:szCs w:val="56"/>
        </w:rPr>
        <w:t xml:space="preserve"> </w:t>
      </w:r>
      <w:r w:rsidR="00B934D5" w:rsidRPr="009B7CD8">
        <w:rPr>
          <w:rFonts w:ascii="HGP創英角ﾎﾟｯﾌﾟ体" w:eastAsia="HGP創英角ﾎﾟｯﾌﾟ体" w:hAnsi="HGP創英角ﾎﾟｯﾌﾟ体" w:cs="HGP創英角ﾎﾟｯﾌﾟ体" w:hint="eastAsia"/>
          <w:b/>
          <w:bCs/>
          <w:spacing w:val="13"/>
          <w:sz w:val="56"/>
          <w:szCs w:val="56"/>
        </w:rPr>
        <w:t>グ</w:t>
      </w:r>
      <w:r w:rsidR="00B934D5" w:rsidRPr="009B7CD8">
        <w:rPr>
          <w:rFonts w:ascii="HGP創英角ﾎﾟｯﾌﾟ体" w:eastAsia="HGP創英角ﾎﾟｯﾌﾟ体" w:hAnsi="HGP創英角ﾎﾟｯﾌﾟ体" w:cs="HGP創英角ﾎﾟｯﾌﾟ体" w:hint="eastAsia"/>
          <w:b/>
          <w:bCs/>
          <w:spacing w:val="6"/>
          <w:sz w:val="56"/>
          <w:szCs w:val="56"/>
        </w:rPr>
        <w:t xml:space="preserve"> </w:t>
      </w:r>
      <w:r w:rsidR="00B934D5" w:rsidRPr="009B7CD8">
        <w:rPr>
          <w:rFonts w:ascii="HGP創英角ﾎﾟｯﾌﾟ体" w:eastAsia="HGP創英角ﾎﾟｯﾌﾟ体" w:hAnsi="HGP創英角ﾎﾟｯﾌﾟ体" w:cs="HGP創英角ﾎﾟｯﾌﾟ体" w:hint="eastAsia"/>
          <w:b/>
          <w:bCs/>
          <w:spacing w:val="13"/>
          <w:sz w:val="56"/>
          <w:szCs w:val="56"/>
        </w:rPr>
        <w:t>ラ</w:t>
      </w:r>
      <w:r w:rsidR="00B934D5" w:rsidRPr="009B7CD8">
        <w:rPr>
          <w:rFonts w:ascii="HGP創英角ﾎﾟｯﾌﾟ体" w:eastAsia="HGP創英角ﾎﾟｯﾌﾟ体" w:hAnsi="HGP創英角ﾎﾟｯﾌﾟ体" w:cs="HGP創英角ﾎﾟｯﾌﾟ体" w:hint="eastAsia"/>
          <w:b/>
          <w:bCs/>
          <w:spacing w:val="6"/>
          <w:sz w:val="56"/>
          <w:szCs w:val="56"/>
        </w:rPr>
        <w:t xml:space="preserve"> </w:t>
      </w:r>
      <w:r w:rsidR="00B934D5" w:rsidRPr="009B7CD8">
        <w:rPr>
          <w:rFonts w:ascii="HGP創英角ﾎﾟｯﾌﾟ体" w:eastAsia="HGP創英角ﾎﾟｯﾌﾟ体" w:hAnsi="HGP創英角ﾎﾟｯﾌﾟ体" w:cs="HGP創英角ﾎﾟｯﾌﾟ体" w:hint="eastAsia"/>
          <w:b/>
          <w:bCs/>
          <w:spacing w:val="13"/>
          <w:sz w:val="56"/>
          <w:szCs w:val="56"/>
        </w:rPr>
        <w:t>ム</w:t>
      </w:r>
    </w:p>
    <w:p w14:paraId="1CAACA5B" w14:textId="77777777" w:rsidR="00F20AAE" w:rsidRDefault="00F20AAE" w:rsidP="00F20AAE">
      <w:pPr>
        <w:pStyle w:val="a3"/>
        <w:rPr>
          <w:rFonts w:asciiTheme="majorEastAsia" w:eastAsiaTheme="majorEastAsia" w:hAnsiTheme="majorEastAsia" w:cs="ＭＳ ゴシック"/>
          <w:sz w:val="28"/>
          <w:szCs w:val="28"/>
        </w:rPr>
      </w:pPr>
    </w:p>
    <w:p w14:paraId="63A2F430" w14:textId="3BB8B638" w:rsidR="008A5209" w:rsidRDefault="00F20AAE">
      <w:pPr>
        <w:pStyle w:val="a3"/>
        <w:rPr>
          <w:rFonts w:asciiTheme="majorEastAsia" w:eastAsiaTheme="majorEastAsia" w:hAnsiTheme="majorEastAsia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sz w:val="28"/>
          <w:szCs w:val="28"/>
        </w:rPr>
        <w:t>８：１０</w:t>
      </w:r>
      <w:r w:rsidRPr="006F12A9">
        <w:rPr>
          <w:rFonts w:asciiTheme="majorEastAsia" w:eastAsiaTheme="majorEastAsia" w:hAnsiTheme="majorEastAsia" w:cs="ＭＳ ゴシック" w:hint="eastAsia"/>
          <w:sz w:val="28"/>
          <w:szCs w:val="28"/>
        </w:rPr>
        <w:t>保護者入場</w:t>
      </w:r>
      <w:r w:rsidRPr="006F12A9">
        <w:rPr>
          <w:rFonts w:asciiTheme="majorEastAsia" w:eastAsiaTheme="majorEastAsia" w:hAnsiTheme="majorEastAsia" w:hint="eastAsia"/>
          <w:spacing w:val="2"/>
          <w:sz w:val="28"/>
          <w:szCs w:val="28"/>
        </w:rPr>
        <w:t xml:space="preserve">  　 </w:t>
      </w:r>
      <w:r>
        <w:rPr>
          <w:rFonts w:asciiTheme="majorEastAsia" w:eastAsiaTheme="majorEastAsia" w:hAnsiTheme="majorEastAsia" w:hint="eastAsia"/>
          <w:spacing w:val="2"/>
          <w:sz w:val="28"/>
          <w:szCs w:val="28"/>
        </w:rPr>
        <w:t>９：００開会</w:t>
      </w:r>
    </w:p>
    <w:p w14:paraId="38336360" w14:textId="77777777" w:rsidR="00657FF0" w:rsidRPr="00F20AAE" w:rsidRDefault="00657FF0">
      <w:pPr>
        <w:pStyle w:val="a3"/>
        <w:rPr>
          <w:rFonts w:asciiTheme="majorEastAsia" w:eastAsiaTheme="majorEastAsia" w:hAnsiTheme="majorEastAsia"/>
          <w:spacing w:val="2"/>
          <w:sz w:val="28"/>
          <w:szCs w:val="28"/>
        </w:rPr>
      </w:pPr>
    </w:p>
    <w:p w14:paraId="57F23CA0" w14:textId="6A769E47" w:rsidR="0089412E" w:rsidRPr="006F12A9" w:rsidRDefault="00457AFD" w:rsidP="008A5209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noProof/>
          <w:spacing w:val="0"/>
        </w:rPr>
        <w:drawing>
          <wp:anchor distT="0" distB="0" distL="114300" distR="114300" simplePos="0" relativeHeight="251659264" behindDoc="0" locked="0" layoutInCell="1" allowOverlap="1" wp14:anchorId="244F901D" wp14:editId="375F4998">
            <wp:simplePos x="0" y="0"/>
            <wp:positionH relativeFrom="margin">
              <wp:posOffset>4708091</wp:posOffset>
            </wp:positionH>
            <wp:positionV relativeFrom="paragraph">
              <wp:posOffset>8167</wp:posOffset>
            </wp:positionV>
            <wp:extent cx="1111136" cy="896226"/>
            <wp:effectExtent l="0" t="0" r="0" b="0"/>
            <wp:wrapNone/>
            <wp:docPr id="4" name="図 3" descr="59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_0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1136" cy="896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12E" w:rsidRPr="006F12A9">
        <w:rPr>
          <w:rFonts w:asciiTheme="majorEastAsia" w:eastAsiaTheme="majorEastAsia" w:hAnsiTheme="majorEastAsia" w:hint="eastAsia"/>
          <w:spacing w:val="6"/>
          <w:sz w:val="32"/>
          <w:szCs w:val="32"/>
        </w:rPr>
        <w:t>１．開会式</w:t>
      </w:r>
    </w:p>
    <w:p w14:paraId="19FC4EE4" w14:textId="0C09264A" w:rsidR="0089412E" w:rsidRDefault="00E24C45" w:rsidP="00657FF0">
      <w:pPr>
        <w:pStyle w:val="a3"/>
        <w:ind w:left="360"/>
        <w:rPr>
          <w:rFonts w:asciiTheme="majorEastAsia" w:eastAsiaTheme="majorEastAsia" w:hAnsiTheme="majorEastAsia" w:cs="ＭＳ ゴシック"/>
          <w:sz w:val="22"/>
          <w:szCs w:val="22"/>
        </w:rPr>
      </w:pPr>
      <w:r w:rsidRPr="006F12A9">
        <w:rPr>
          <w:rFonts w:asciiTheme="majorEastAsia" w:eastAsiaTheme="majorEastAsia" w:hAnsiTheme="majorEastAsia" w:cs="ＭＳ ゴシック" w:hint="eastAsia"/>
          <w:sz w:val="28"/>
          <w:szCs w:val="28"/>
        </w:rPr>
        <w:t>①開</w:t>
      </w:r>
      <w:r w:rsidR="00B934D5" w:rsidRPr="006F12A9">
        <w:rPr>
          <w:rFonts w:asciiTheme="majorEastAsia" w:eastAsiaTheme="majorEastAsia" w:hAnsiTheme="majorEastAsia" w:cs="ＭＳ ゴシック" w:hint="eastAsia"/>
          <w:sz w:val="28"/>
          <w:szCs w:val="28"/>
        </w:rPr>
        <w:t>会の言葉</w:t>
      </w:r>
      <w:r w:rsidR="00233175">
        <w:rPr>
          <w:rFonts w:asciiTheme="majorEastAsia" w:eastAsiaTheme="majorEastAsia" w:hAnsiTheme="majorEastAsia" w:cs="ＭＳ ゴシック" w:hint="eastAsia"/>
          <w:sz w:val="28"/>
          <w:szCs w:val="28"/>
        </w:rPr>
        <w:t xml:space="preserve">　</w:t>
      </w:r>
      <w:r w:rsidR="00B934D5" w:rsidRPr="006F12A9">
        <w:rPr>
          <w:rFonts w:asciiTheme="majorEastAsia" w:eastAsiaTheme="majorEastAsia" w:hAnsiTheme="majorEastAsia" w:cs="ＭＳ ゴシック" w:hint="eastAsia"/>
          <w:sz w:val="28"/>
          <w:szCs w:val="28"/>
        </w:rPr>
        <w:t>②</w:t>
      </w:r>
      <w:r w:rsidR="0089412E" w:rsidRPr="006F12A9">
        <w:rPr>
          <w:rFonts w:asciiTheme="majorEastAsia" w:eastAsiaTheme="majorEastAsia" w:hAnsiTheme="majorEastAsia" w:cs="ＭＳ ゴシック" w:hint="eastAsia"/>
          <w:sz w:val="28"/>
          <w:szCs w:val="28"/>
        </w:rPr>
        <w:t>校園長の言葉</w:t>
      </w:r>
      <w:r w:rsidR="0089412E" w:rsidRPr="006F12A9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</w:p>
    <w:p w14:paraId="2E0A3D7E" w14:textId="77777777" w:rsidR="00657FF0" w:rsidRPr="00657FF0" w:rsidRDefault="00657FF0" w:rsidP="00657FF0">
      <w:pPr>
        <w:pStyle w:val="a3"/>
        <w:ind w:left="360"/>
        <w:rPr>
          <w:rFonts w:asciiTheme="majorEastAsia" w:eastAsiaTheme="majorEastAsia" w:hAnsiTheme="majorEastAsia" w:cs="ＭＳ ゴシック"/>
          <w:sz w:val="22"/>
          <w:szCs w:val="22"/>
        </w:rPr>
      </w:pPr>
    </w:p>
    <w:tbl>
      <w:tblPr>
        <w:tblpPr w:leftFromText="142" w:rightFromText="142" w:vertAnchor="page" w:horzAnchor="margin" w:tblpY="3941"/>
        <w:tblW w:w="928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3"/>
        <w:gridCol w:w="3242"/>
        <w:gridCol w:w="755"/>
        <w:gridCol w:w="4868"/>
      </w:tblGrid>
      <w:tr w:rsidR="00A96770" w:rsidRPr="006F12A9" w14:paraId="51F85438" w14:textId="77777777" w:rsidTr="00A96770">
        <w:trPr>
          <w:trHeight w:hRule="exact" w:val="963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6AB46D2" w14:textId="77777777" w:rsidR="00A96770" w:rsidRPr="00CC36A5" w:rsidRDefault="00A96770" w:rsidP="00A96770">
            <w:pPr>
              <w:pStyle w:val="a3"/>
              <w:jc w:val="right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</w:rPr>
              <w:t>1.</w:t>
            </w:r>
          </w:p>
          <w:p w14:paraId="53C8E584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5D19E320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452B2B3A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2426196D" w14:textId="77777777" w:rsidR="00A96770" w:rsidRPr="00CC36A5" w:rsidRDefault="00A96770" w:rsidP="00A96770">
            <w:pPr>
              <w:pStyle w:val="a3"/>
              <w:jc w:val="right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</w:rPr>
              <w:t>2.</w:t>
            </w:r>
          </w:p>
          <w:p w14:paraId="64AA3DC4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721079DE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7D20288A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55C02FBE" w14:textId="77777777" w:rsidR="00A96770" w:rsidRPr="00CC36A5" w:rsidRDefault="00A96770" w:rsidP="00A96770">
            <w:pPr>
              <w:pStyle w:val="a3"/>
              <w:jc w:val="right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</w:rPr>
              <w:t>3.</w:t>
            </w:r>
          </w:p>
          <w:p w14:paraId="48F45E5F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61D52DE3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4A4E5354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39DF8CA4" w14:textId="77777777" w:rsidR="00A96770" w:rsidRPr="00CC36A5" w:rsidRDefault="00A96770" w:rsidP="00A96770">
            <w:pPr>
              <w:pStyle w:val="a3"/>
              <w:jc w:val="right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</w:rPr>
              <w:t>4.</w:t>
            </w:r>
          </w:p>
          <w:p w14:paraId="50234239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73B06BF5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522A7B62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42CC2F4D" w14:textId="77777777" w:rsidR="00A96770" w:rsidRPr="00CC36A5" w:rsidRDefault="00A96770" w:rsidP="00A96770">
            <w:pPr>
              <w:pStyle w:val="a3"/>
              <w:jc w:val="right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cs="ＭＳ ゴシック" w:hint="eastAsia"/>
                <w:b/>
                <w:spacing w:val="2"/>
                <w:sz w:val="24"/>
                <w:szCs w:val="24"/>
              </w:rPr>
              <w:t>5</w:t>
            </w:r>
            <w:r w:rsidRPr="00CC36A5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</w:rPr>
              <w:t>.</w:t>
            </w:r>
          </w:p>
          <w:p w14:paraId="2E3F6880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5198D3EF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6F076511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09BD36F0" w14:textId="77777777" w:rsidR="00A96770" w:rsidRDefault="00A96770" w:rsidP="00A96770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</w:rPr>
              <w:t>6.</w:t>
            </w:r>
          </w:p>
          <w:p w14:paraId="3AF14F1C" w14:textId="77777777" w:rsidR="00A96770" w:rsidRDefault="00A96770" w:rsidP="00A96770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5674A84E" w14:textId="77777777" w:rsidR="00A96770" w:rsidRDefault="00A96770" w:rsidP="00A96770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5469AEF2" w14:textId="77777777" w:rsidR="00A96770" w:rsidRDefault="00A96770" w:rsidP="00A96770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7569685B" w14:textId="77777777" w:rsidR="00A96770" w:rsidRPr="00CC36A5" w:rsidRDefault="00A96770" w:rsidP="00A96770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</w:rPr>
              <w:t>7,</w:t>
            </w:r>
          </w:p>
          <w:p w14:paraId="67D56138" w14:textId="77777777" w:rsidR="00A96770" w:rsidRDefault="00A96770" w:rsidP="00A96770">
            <w:pPr>
              <w:pStyle w:val="a3"/>
              <w:ind w:right="502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7FFF8C6A" w14:textId="77777777" w:rsidR="00A96770" w:rsidRPr="00CC36A5" w:rsidRDefault="00A96770" w:rsidP="00A96770">
            <w:pPr>
              <w:pStyle w:val="a3"/>
              <w:ind w:right="502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09BAAE01" w14:textId="77777777" w:rsidR="00A96770" w:rsidRPr="00CC36A5" w:rsidRDefault="00A96770" w:rsidP="00A96770">
            <w:pPr>
              <w:pStyle w:val="a3"/>
              <w:ind w:right="1004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59B21AA1" w14:textId="77777777" w:rsidR="00A96770" w:rsidRPr="00CC36A5" w:rsidRDefault="00A96770" w:rsidP="00A96770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</w:rPr>
              <w:t>8</w:t>
            </w:r>
            <w:r w:rsidRPr="00CC36A5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.</w:t>
            </w:r>
          </w:p>
          <w:p w14:paraId="20B46A28" w14:textId="77777777" w:rsidR="00A96770" w:rsidRPr="00CC36A5" w:rsidRDefault="00A96770" w:rsidP="00A96770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445947F0" w14:textId="77777777" w:rsidR="00A96770" w:rsidRPr="00CC36A5" w:rsidRDefault="00A96770" w:rsidP="00A96770">
            <w:pPr>
              <w:pStyle w:val="a3"/>
              <w:jc w:val="right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14:paraId="3029A000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 w:cs="ＭＳ ゴシック"/>
                <w:b/>
                <w:bCs/>
                <w:spacing w:val="2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cs="ＭＳ ゴシック" w:hint="eastAsia"/>
                <w:b/>
                <w:bCs/>
                <w:spacing w:val="2"/>
                <w:sz w:val="24"/>
                <w:szCs w:val="24"/>
              </w:rPr>
              <w:t>準備体操</w:t>
            </w:r>
          </w:p>
          <w:p w14:paraId="47EBE35C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3F7E2593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65745A7B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3BC017F8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 w:cs="ＭＳ ゴシック"/>
                <w:b/>
                <w:bCs/>
                <w:spacing w:val="2"/>
                <w:sz w:val="24"/>
                <w:szCs w:val="24"/>
              </w:rPr>
            </w:pPr>
            <w:r w:rsidRPr="003A7608">
              <w:rPr>
                <w:rFonts w:asciiTheme="majorEastAsia" w:eastAsiaTheme="majorEastAsia" w:hAnsiTheme="majorEastAsia" w:cs="ＭＳ ゴシック" w:hint="eastAsia"/>
                <w:b/>
                <w:bCs/>
                <w:spacing w:val="2"/>
                <w:sz w:val="24"/>
                <w:szCs w:val="24"/>
              </w:rPr>
              <w:t>おりかえしリレー</w:t>
            </w:r>
          </w:p>
          <w:p w14:paraId="53646587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4D97BD1D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513EEFE7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 xml:space="preserve">　　　　   </w:t>
            </w:r>
          </w:p>
          <w:p w14:paraId="7686601C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徒競走</w:t>
            </w:r>
          </w:p>
          <w:p w14:paraId="1C22014B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 w:cs="ＭＳ ゴシック"/>
                <w:b/>
                <w:bCs/>
                <w:spacing w:val="1"/>
                <w:sz w:val="24"/>
                <w:szCs w:val="24"/>
              </w:rPr>
            </w:pPr>
          </w:p>
          <w:p w14:paraId="5F985C1B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 w:cs="ＭＳ ゴシック"/>
                <w:b/>
                <w:bCs/>
                <w:spacing w:val="1"/>
                <w:sz w:val="24"/>
                <w:szCs w:val="24"/>
              </w:rPr>
            </w:pPr>
          </w:p>
          <w:p w14:paraId="73126B0C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 w:cs="ＭＳ ゴシック"/>
                <w:b/>
                <w:bCs/>
                <w:spacing w:val="1"/>
                <w:sz w:val="24"/>
                <w:szCs w:val="24"/>
              </w:rPr>
            </w:pPr>
          </w:p>
          <w:p w14:paraId="24A19323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8A5209">
              <w:rPr>
                <w:rFonts w:asciiTheme="majorEastAsia" w:eastAsiaTheme="majorEastAsia" w:hAnsiTheme="majorEastAsia" w:cs="ＭＳ ゴシック" w:hint="eastAsia"/>
                <w:b/>
                <w:bCs/>
                <w:spacing w:val="1"/>
                <w:sz w:val="24"/>
                <w:szCs w:val="24"/>
              </w:rPr>
              <w:t>よ～いどん！！</w:t>
            </w:r>
          </w:p>
          <w:p w14:paraId="65966F38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 w:cs="ＭＳ ゴシック"/>
                <w:b/>
                <w:bCs/>
                <w:spacing w:val="4"/>
                <w:sz w:val="24"/>
                <w:szCs w:val="24"/>
              </w:rPr>
            </w:pPr>
          </w:p>
          <w:p w14:paraId="57359873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 w:cs="ＭＳ ゴシック"/>
                <w:b/>
                <w:bCs/>
                <w:spacing w:val="4"/>
                <w:sz w:val="24"/>
                <w:szCs w:val="24"/>
              </w:rPr>
            </w:pPr>
          </w:p>
          <w:p w14:paraId="3E265D34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 w:cs="ＭＳ ゴシック"/>
                <w:b/>
                <w:bCs/>
                <w:spacing w:val="4"/>
                <w:sz w:val="24"/>
                <w:szCs w:val="24"/>
              </w:rPr>
            </w:pPr>
          </w:p>
          <w:p w14:paraId="60D25D2B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4"/>
                <w:sz w:val="22"/>
                <w:szCs w:val="22"/>
              </w:rPr>
            </w:pPr>
            <w:r w:rsidRPr="008A5209">
              <w:rPr>
                <w:rFonts w:asciiTheme="majorEastAsia" w:eastAsiaTheme="majorEastAsia" w:hAnsiTheme="majorEastAsia" w:hint="eastAsia"/>
                <w:b/>
                <w:spacing w:val="4"/>
                <w:sz w:val="22"/>
                <w:szCs w:val="22"/>
              </w:rPr>
              <w:t>はばたけ！開幕宣言！</w:t>
            </w:r>
          </w:p>
          <w:p w14:paraId="014D2D31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4"/>
                <w:sz w:val="22"/>
                <w:szCs w:val="22"/>
              </w:rPr>
            </w:pPr>
          </w:p>
          <w:p w14:paraId="08CB59DD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8"/>
                <w:szCs w:val="28"/>
              </w:rPr>
            </w:pPr>
          </w:p>
          <w:p w14:paraId="7C433B70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8"/>
                <w:szCs w:val="28"/>
              </w:rPr>
            </w:pPr>
          </w:p>
          <w:p w14:paraId="3A4C4052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8A5209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ミルクムナリ</w:t>
            </w:r>
          </w:p>
          <w:p w14:paraId="1A4C58FE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7DFEBB85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306CE6D0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5CDF7906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チームリレー</w:t>
            </w:r>
          </w:p>
          <w:p w14:paraId="0432D59E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2D39BA3C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1AAA4D3E" w14:textId="77777777" w:rsidR="00A96770" w:rsidRPr="00CC36A5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1261F4E7" w14:textId="77777777" w:rsidR="00A96770" w:rsidRPr="00F20AAE" w:rsidRDefault="00A96770" w:rsidP="00A96770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憧れを超えたランナーたち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2FD104B" w14:textId="77777777" w:rsidR="00A96770" w:rsidRPr="006F12A9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全員</w:t>
            </w:r>
          </w:p>
          <w:p w14:paraId="5166E6EF" w14:textId="77777777" w:rsidR="00A96770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  <w:p w14:paraId="73B648EB" w14:textId="77777777" w:rsidR="00A96770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  <w:p w14:paraId="3318675E" w14:textId="77777777" w:rsidR="00A96770" w:rsidRPr="006F12A9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  <w:p w14:paraId="4A424EB3" w14:textId="77777777" w:rsidR="00A96770" w:rsidRPr="006F12A9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6F12A9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2年</w:t>
            </w:r>
          </w:p>
          <w:p w14:paraId="6CD202CA" w14:textId="77777777" w:rsidR="00A96770" w:rsidRPr="006F12A9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6F12A9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（走）</w:t>
            </w:r>
          </w:p>
          <w:p w14:paraId="4FC1F073" w14:textId="77777777" w:rsidR="00A96770" w:rsidRDefault="00A96770" w:rsidP="00A96770">
            <w:pPr>
              <w:pStyle w:val="a3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  <w:p w14:paraId="5E32495C" w14:textId="77777777" w:rsidR="00A96770" w:rsidRDefault="00A96770" w:rsidP="00A96770">
            <w:pPr>
              <w:pStyle w:val="a3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  <w:p w14:paraId="4A35499B" w14:textId="77777777" w:rsidR="00A96770" w:rsidRPr="006F12A9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6F12A9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1年</w:t>
            </w:r>
          </w:p>
          <w:p w14:paraId="79558A75" w14:textId="77777777" w:rsidR="00A96770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6F12A9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（走）</w:t>
            </w:r>
          </w:p>
          <w:p w14:paraId="61ADB1D3" w14:textId="77777777" w:rsidR="00A96770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5F8BC74A" w14:textId="77777777" w:rsidR="00A96770" w:rsidRPr="006F12A9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10694158" w14:textId="77777777" w:rsidR="00A96770" w:rsidRPr="006F12A9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6F12A9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幼</w:t>
            </w:r>
          </w:p>
          <w:p w14:paraId="30FC902E" w14:textId="77777777" w:rsidR="00A96770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6F12A9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（走）</w:t>
            </w:r>
          </w:p>
          <w:p w14:paraId="64340BED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3BBA6D6C" w14:textId="77777777" w:rsidR="00A96770" w:rsidRPr="006F12A9" w:rsidRDefault="00A96770" w:rsidP="00A96770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7A049868" w14:textId="77777777" w:rsidR="00A96770" w:rsidRPr="006F12A9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6F12A9">
              <w:rPr>
                <w:rFonts w:asciiTheme="majorEastAsia" w:eastAsiaTheme="majorEastAsia" w:hAnsiTheme="majorEastAsia" w:cs="ＭＳ ゴシック" w:hint="eastAsia"/>
                <w:spacing w:val="4"/>
                <w:sz w:val="24"/>
                <w:szCs w:val="24"/>
              </w:rPr>
              <w:t>3年</w:t>
            </w:r>
          </w:p>
          <w:p w14:paraId="1D57B542" w14:textId="77777777" w:rsidR="00A96770" w:rsidRPr="006F12A9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6F12A9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（表）</w:t>
            </w:r>
          </w:p>
          <w:p w14:paraId="48D178F9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  <w:p w14:paraId="271AB3B0" w14:textId="77777777" w:rsidR="00A96770" w:rsidRDefault="00A96770" w:rsidP="00A96770">
            <w:pPr>
              <w:pStyle w:val="a3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  <w:p w14:paraId="466C2880" w14:textId="77777777" w:rsidR="00A96770" w:rsidRPr="006F12A9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6F12A9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4年</w:t>
            </w:r>
          </w:p>
          <w:p w14:paraId="3E5A8DDE" w14:textId="77777777" w:rsidR="00A96770" w:rsidRPr="006F12A9" w:rsidRDefault="00A96770" w:rsidP="00A96770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6F12A9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（表</w:t>
            </w:r>
            <w:r w:rsidRPr="006F12A9">
              <w:rPr>
                <w:rFonts w:hint="eastAsia"/>
                <w:spacing w:val="0"/>
                <w:sz w:val="24"/>
                <w:szCs w:val="24"/>
              </w:rPr>
              <w:t>）</w:t>
            </w:r>
          </w:p>
          <w:p w14:paraId="33014F8C" w14:textId="77777777" w:rsidR="00A96770" w:rsidRDefault="00A96770" w:rsidP="00A96770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545575CA" w14:textId="77777777" w:rsidR="00A96770" w:rsidRPr="006F12A9" w:rsidRDefault="00A96770" w:rsidP="00A96770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6D94AE9B" w14:textId="77777777" w:rsidR="00A96770" w:rsidRPr="006F12A9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6F12A9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5年</w:t>
            </w:r>
          </w:p>
          <w:p w14:paraId="7BFB638C" w14:textId="77777777" w:rsidR="00A96770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6F12A9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(走</w:t>
            </w:r>
            <w:r w:rsidRPr="006F12A9"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  <w:t>)</w:t>
            </w:r>
          </w:p>
          <w:p w14:paraId="7626D9C8" w14:textId="77777777" w:rsidR="00A96770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4B7DCB76" w14:textId="77777777" w:rsidR="00A96770" w:rsidRPr="006F12A9" w:rsidRDefault="00A96770" w:rsidP="00A96770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33F346CF" w14:textId="77777777" w:rsidR="00A96770" w:rsidRPr="006F12A9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6F12A9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6年</w:t>
            </w:r>
          </w:p>
          <w:p w14:paraId="16F03DFB" w14:textId="77777777" w:rsidR="00A96770" w:rsidRPr="00F20AAE" w:rsidRDefault="00A96770" w:rsidP="00A96770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6F12A9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(走</w:t>
            </w:r>
            <w:r w:rsidRPr="006F12A9"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  <w:t>)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1986844D" w14:textId="77777777" w:rsidR="00A96770" w:rsidRPr="00F20AAE" w:rsidRDefault="00A96770" w:rsidP="00A96770">
            <w:pPr>
              <w:pStyle w:val="a3"/>
              <w:rPr>
                <w:rFonts w:ascii="HG創英角ｺﾞｼｯｸUB" w:eastAsia="HG創英角ｺﾞｼｯｸUB" w:hAnsi="ＭＳ ゴシック" w:cs="ＭＳ ゴシック"/>
                <w:spacing w:val="-4"/>
                <w:sz w:val="24"/>
                <w:szCs w:val="24"/>
              </w:rPr>
            </w:pPr>
            <w:r w:rsidRPr="00F20AAE">
              <w:rPr>
                <w:rFonts w:ascii="HG創英角ｺﾞｼｯｸUB" w:eastAsia="HG創英角ｺﾞｼｯｸUB" w:hAnsi="ＭＳ ゴシック" w:cs="ＭＳ ゴシック" w:hint="eastAsia"/>
                <w:spacing w:val="-4"/>
                <w:sz w:val="24"/>
                <w:szCs w:val="24"/>
              </w:rPr>
              <w:t>安全に演技・競技ができるように、</w:t>
            </w:r>
          </w:p>
          <w:p w14:paraId="588E47B3" w14:textId="77777777" w:rsidR="00A96770" w:rsidRPr="00F20AAE" w:rsidRDefault="00A96770" w:rsidP="00A96770">
            <w:pPr>
              <w:pStyle w:val="a3"/>
              <w:rPr>
                <w:rFonts w:ascii="HG創英角ｺﾞｼｯｸUB" w:eastAsia="HG創英角ｺﾞｼｯｸUB" w:hAnsi="ＭＳ ゴシック" w:cs="ＭＳ ゴシック"/>
                <w:spacing w:val="-4"/>
                <w:sz w:val="24"/>
                <w:szCs w:val="24"/>
              </w:rPr>
            </w:pPr>
            <w:r w:rsidRPr="00F20AAE">
              <w:rPr>
                <w:rFonts w:ascii="HG創英角ｺﾞｼｯｸUB" w:eastAsia="HG創英角ｺﾞｼｯｸUB" w:hAnsi="ＭＳ ゴシック" w:cs="ＭＳ ゴシック" w:hint="eastAsia"/>
                <w:spacing w:val="-4"/>
                <w:sz w:val="24"/>
                <w:szCs w:val="24"/>
              </w:rPr>
              <w:t>しっかりと体を動かしましょう。</w:t>
            </w:r>
          </w:p>
          <w:p w14:paraId="6561940A" w14:textId="77777777" w:rsidR="00A96770" w:rsidRDefault="00A96770" w:rsidP="00A96770">
            <w:pPr>
              <w:pStyle w:val="a3"/>
              <w:rPr>
                <w:rFonts w:ascii="HG創英角ｺﾞｼｯｸUB" w:eastAsia="HG創英角ｺﾞｼｯｸUB" w:hAnsi="ＭＳ ゴシック" w:cs="ＭＳ ゴシック"/>
                <w:spacing w:val="-4"/>
                <w:sz w:val="22"/>
                <w:szCs w:val="22"/>
              </w:rPr>
            </w:pPr>
          </w:p>
          <w:p w14:paraId="6B7920B1" w14:textId="77777777" w:rsidR="00A96770" w:rsidRPr="00CC36A5" w:rsidRDefault="00A96770" w:rsidP="00A96770">
            <w:pPr>
              <w:pStyle w:val="a3"/>
              <w:rPr>
                <w:rFonts w:ascii="HG創英角ｺﾞｼｯｸUB" w:eastAsia="HG創英角ｺﾞｼｯｸUB" w:hAnsi="ＭＳ ゴシック" w:cs="ＭＳ ゴシック"/>
                <w:spacing w:val="-4"/>
                <w:sz w:val="22"/>
                <w:szCs w:val="22"/>
              </w:rPr>
            </w:pPr>
          </w:p>
          <w:p w14:paraId="20E81712" w14:textId="77777777" w:rsidR="00A96770" w:rsidRDefault="00A96770" w:rsidP="00A96770">
            <w:pPr>
              <w:pStyle w:val="a3"/>
              <w:rPr>
                <w:rFonts w:ascii="HG創英角ｺﾞｼｯｸUB" w:eastAsia="HG創英角ｺﾞｼｯｸUB" w:hAnsi="ＭＳ ゴシック" w:cs="ＭＳ ゴシック"/>
                <w:spacing w:val="-4"/>
                <w:sz w:val="24"/>
                <w:szCs w:val="24"/>
              </w:rPr>
            </w:pPr>
            <w:r>
              <w:rPr>
                <w:rFonts w:ascii="HG創英角ｺﾞｼｯｸUB" w:eastAsia="HG創英角ｺﾞｼｯｸUB" w:hAnsi="ＭＳ ゴシック" w:cs="ＭＳ ゴシック" w:hint="eastAsia"/>
                <w:spacing w:val="-4"/>
                <w:sz w:val="24"/>
                <w:szCs w:val="24"/>
              </w:rPr>
              <w:t>全力でリレーに挑戦します。</w:t>
            </w:r>
          </w:p>
          <w:p w14:paraId="02C9CF41" w14:textId="77777777" w:rsidR="00A96770" w:rsidRDefault="00A96770" w:rsidP="00A96770">
            <w:pPr>
              <w:pStyle w:val="a3"/>
              <w:rPr>
                <w:rFonts w:ascii="HG創英角ｺﾞｼｯｸUB" w:eastAsia="HG創英角ｺﾞｼｯｸUB" w:hAnsi="ＭＳ ゴシック" w:cs="ＭＳ ゴシック"/>
                <w:spacing w:val="-4"/>
                <w:sz w:val="24"/>
                <w:szCs w:val="24"/>
              </w:rPr>
            </w:pPr>
            <w:r>
              <w:rPr>
                <w:rFonts w:ascii="HG創英角ｺﾞｼｯｸUB" w:eastAsia="HG創英角ｺﾞｼｯｸUB" w:hAnsi="ＭＳ ゴシック" w:cs="ＭＳ ゴシック" w:hint="eastAsia"/>
                <w:spacing w:val="-4"/>
                <w:sz w:val="24"/>
                <w:szCs w:val="24"/>
              </w:rPr>
              <w:t>ぐるっと折り返してバトンタッチ！</w:t>
            </w:r>
          </w:p>
          <w:p w14:paraId="1320AF8E" w14:textId="77777777" w:rsidR="00A96770" w:rsidRDefault="00A96770" w:rsidP="00A96770">
            <w:pPr>
              <w:pStyle w:val="a3"/>
              <w:rPr>
                <w:rFonts w:ascii="HG創英角ｺﾞｼｯｸUB" w:eastAsia="HG創英角ｺﾞｼｯｸUB" w:hAnsi="ＭＳ ゴシック" w:cs="ＭＳ ゴシック"/>
                <w:spacing w:val="-4"/>
                <w:sz w:val="24"/>
                <w:szCs w:val="24"/>
              </w:rPr>
            </w:pPr>
          </w:p>
          <w:p w14:paraId="67FBA43E" w14:textId="77777777" w:rsidR="00A96770" w:rsidRPr="00CC36A5" w:rsidRDefault="00A96770" w:rsidP="00A96770">
            <w:pPr>
              <w:pStyle w:val="a3"/>
              <w:rPr>
                <w:rFonts w:ascii="HG創英角ｺﾞｼｯｸUB" w:eastAsia="HG創英角ｺﾞｼｯｸUB" w:hAnsi="ＭＳ ゴシック" w:cs="ＭＳ ゴシック"/>
                <w:spacing w:val="-4"/>
                <w:sz w:val="24"/>
                <w:szCs w:val="24"/>
              </w:rPr>
            </w:pPr>
          </w:p>
          <w:p w14:paraId="3BD8BE35" w14:textId="77777777" w:rsidR="00A96770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 w:rsidRPr="00CC36A5"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ゴールに向かって一直線</w:t>
            </w: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！</w:t>
            </w:r>
          </w:p>
          <w:p w14:paraId="0505CF60" w14:textId="77777777" w:rsidR="00A96770" w:rsidRPr="00CC36A5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 w:rsidRPr="00CC36A5"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最後まで力いっぱい走ります</w:t>
            </w: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‼</w:t>
            </w:r>
          </w:p>
          <w:p w14:paraId="4AF13A5D" w14:textId="77777777" w:rsidR="00A96770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2358ED3C" w14:textId="77777777" w:rsidR="00A96770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2591DC68" w14:textId="77777777" w:rsidR="00A96770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 w:rsidRPr="00CC36A5"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「よ～いどん！」ゴールを目指して</w:t>
            </w:r>
          </w:p>
          <w:p w14:paraId="67C151CD" w14:textId="77777777" w:rsidR="00A96770" w:rsidRPr="00CC36A5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 w:rsidRPr="00CC36A5"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元気いっぱい走ります！</w:t>
            </w:r>
          </w:p>
          <w:p w14:paraId="7E6C255F" w14:textId="77777777" w:rsidR="00A96770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15E2B00A" w14:textId="77777777" w:rsidR="00A96770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3488334B" w14:textId="77777777" w:rsidR="00A96770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フラッグをはばたかせ、</w:t>
            </w:r>
          </w:p>
          <w:p w14:paraId="68249EE8" w14:textId="77777777" w:rsidR="00A96770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心を一つに踊ります！</w:t>
            </w:r>
          </w:p>
          <w:p w14:paraId="5FF1223D" w14:textId="77777777" w:rsidR="00A96770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40BB76F2" w14:textId="77777777" w:rsidR="00A96770" w:rsidRPr="00CC36A5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72CEF442" w14:textId="77777777" w:rsidR="00A96770" w:rsidRPr="00CC36A5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今年は沖縄の民舞に挑戦！ひとつにそろった動きと音をお楽しみください！</w:t>
            </w:r>
          </w:p>
          <w:p w14:paraId="087D79B9" w14:textId="77777777" w:rsidR="00A96770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50B3577E" w14:textId="77777777" w:rsidR="00A96770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0B3059D7" w14:textId="77777777" w:rsidR="00A96770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つなげ一つに、バトンと心！</w:t>
            </w:r>
          </w:p>
          <w:p w14:paraId="58F33125" w14:textId="77777777" w:rsidR="00A96770" w:rsidRPr="00CC36A5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04B14072" w14:textId="77777777" w:rsidR="00A96770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1F020D63" w14:textId="77777777" w:rsidR="00A96770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2CC85CBE" w14:textId="77777777" w:rsidR="00A96770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絆をつなぐバトンパス！</w:t>
            </w:r>
          </w:p>
          <w:p w14:paraId="1D9AAD55" w14:textId="77777777" w:rsidR="00A96770" w:rsidRPr="00F20AAE" w:rsidRDefault="00A96770" w:rsidP="00A96770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魅せる最高のパフォーマンス！</w:t>
            </w:r>
          </w:p>
        </w:tc>
      </w:tr>
    </w:tbl>
    <w:p w14:paraId="51AAFB84" w14:textId="26BD7D31" w:rsidR="00A40A89" w:rsidRPr="006F12A9" w:rsidRDefault="0089412E" w:rsidP="008A5209">
      <w:pPr>
        <w:pStyle w:val="a3"/>
        <w:spacing w:line="240" w:lineRule="auto"/>
        <w:rPr>
          <w:rFonts w:asciiTheme="majorEastAsia" w:eastAsiaTheme="majorEastAsia" w:hAnsiTheme="majorEastAsia"/>
          <w:spacing w:val="6"/>
          <w:sz w:val="32"/>
          <w:szCs w:val="32"/>
        </w:rPr>
      </w:pPr>
      <w:r w:rsidRPr="006F12A9">
        <w:rPr>
          <w:rFonts w:asciiTheme="majorEastAsia" w:eastAsiaTheme="majorEastAsia" w:hAnsiTheme="majorEastAsia" w:hint="eastAsia"/>
          <w:spacing w:val="6"/>
          <w:sz w:val="32"/>
          <w:szCs w:val="32"/>
        </w:rPr>
        <w:t>２．演技</w:t>
      </w:r>
    </w:p>
    <w:p w14:paraId="4113A9D4" w14:textId="226A04E1" w:rsidR="006F12A9" w:rsidRDefault="006F12A9" w:rsidP="008A5EE8">
      <w:pPr>
        <w:pStyle w:val="a3"/>
        <w:rPr>
          <w:rFonts w:asciiTheme="majorEastAsia" w:eastAsiaTheme="majorEastAsia" w:hAnsiTheme="majorEastAsia"/>
          <w:spacing w:val="6"/>
          <w:sz w:val="36"/>
          <w:szCs w:val="36"/>
        </w:rPr>
      </w:pPr>
    </w:p>
    <w:p w14:paraId="1650074E" w14:textId="38F2115E" w:rsidR="00CC36A5" w:rsidRDefault="00CC36A5" w:rsidP="008A5EE8">
      <w:pPr>
        <w:pStyle w:val="a3"/>
        <w:rPr>
          <w:rFonts w:asciiTheme="majorEastAsia" w:eastAsiaTheme="majorEastAsia" w:hAnsiTheme="majorEastAsia"/>
          <w:spacing w:val="6"/>
          <w:sz w:val="36"/>
          <w:szCs w:val="36"/>
        </w:rPr>
      </w:pPr>
    </w:p>
    <w:tbl>
      <w:tblPr>
        <w:tblpPr w:leftFromText="142" w:rightFromText="142" w:vertAnchor="page" w:horzAnchor="margin" w:tblpY="1351"/>
        <w:tblW w:w="939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63"/>
        <w:gridCol w:w="2877"/>
        <w:gridCol w:w="833"/>
        <w:gridCol w:w="4926"/>
      </w:tblGrid>
      <w:tr w:rsidR="00CC36A5" w:rsidRPr="00CC36A5" w14:paraId="7C65CF31" w14:textId="77777777" w:rsidTr="004C3426">
        <w:trPr>
          <w:trHeight w:hRule="exact" w:val="1134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D799FF6" w14:textId="30990D6F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7AA53742" w14:textId="2F45DA4F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25D4E1F1" w14:textId="72EC9AD6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79FCFE19" w14:textId="79ACF6BF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76909FF7" w14:textId="1E45094A" w:rsidR="00CC36A5" w:rsidRDefault="00CC36A5" w:rsidP="00F20AAE">
            <w:pPr>
              <w:pStyle w:val="a3"/>
              <w:ind w:right="1004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598217E6" w14:textId="1AD08EE4" w:rsidR="00F20AAE" w:rsidRDefault="00F20AAE" w:rsidP="00F20AAE">
            <w:pPr>
              <w:pStyle w:val="a3"/>
              <w:ind w:right="1004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1E5AF9D6" w14:textId="77777777" w:rsidR="00657FF0" w:rsidRPr="00CC36A5" w:rsidRDefault="00657FF0" w:rsidP="00F20AAE">
            <w:pPr>
              <w:pStyle w:val="a3"/>
              <w:ind w:right="1004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0DFA46A9" w14:textId="77777777" w:rsidR="00CC36A5" w:rsidRP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</w:rPr>
              <w:t>9.</w:t>
            </w:r>
          </w:p>
          <w:p w14:paraId="55756DE7" w14:textId="46C89176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178128BF" w14:textId="02383FEB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42F8D5CA" w14:textId="77777777" w:rsidR="00CC36A5" w:rsidRP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15060CB7" w14:textId="77777777" w:rsidR="00CC36A5" w:rsidRP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</w:rPr>
              <w:t>1</w:t>
            </w:r>
            <w:r w:rsidRPr="00CC36A5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0.</w:t>
            </w:r>
          </w:p>
          <w:p w14:paraId="24227B22" w14:textId="5104E8CC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4463C9E7" w14:textId="5F2E81CC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163650AB" w14:textId="77777777" w:rsidR="00CC36A5" w:rsidRP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59DA9919" w14:textId="77777777" w:rsidR="00CC36A5" w:rsidRP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</w:rPr>
              <w:t>1</w:t>
            </w:r>
            <w:r w:rsidRPr="00CC36A5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1.</w:t>
            </w:r>
          </w:p>
          <w:p w14:paraId="32303471" w14:textId="43457D0F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5BDB6FA1" w14:textId="0C5662C3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69177C33" w14:textId="77777777" w:rsidR="00CC36A5" w:rsidRP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7E589D27" w14:textId="77777777" w:rsidR="00CC36A5" w:rsidRP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</w:rPr>
              <w:t>1</w:t>
            </w:r>
            <w:r w:rsidRPr="00CC36A5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2.</w:t>
            </w:r>
          </w:p>
          <w:p w14:paraId="2891D3A9" w14:textId="4504948E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5BC3F83B" w14:textId="0816D7D0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6F61FB02" w14:textId="77777777" w:rsidR="00CC36A5" w:rsidRP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7D71C2D9" w14:textId="77777777" w:rsidR="00CC36A5" w:rsidRP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</w:rPr>
              <w:t>1</w:t>
            </w:r>
            <w:r w:rsidRPr="00CC36A5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3.</w:t>
            </w:r>
          </w:p>
          <w:p w14:paraId="104CF17A" w14:textId="1CE781A0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7864A160" w14:textId="478FE04D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759CD0B2" w14:textId="77777777" w:rsidR="00CC36A5" w:rsidRP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72D8857F" w14:textId="77777777" w:rsidR="00CC36A5" w:rsidRP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</w:rPr>
              <w:t>1</w:t>
            </w:r>
            <w:r w:rsidRPr="00CC36A5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4.</w:t>
            </w:r>
          </w:p>
          <w:p w14:paraId="77865178" w14:textId="1BFF3DFE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29FA0088" w14:textId="76F33147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6AB662C2" w14:textId="77777777" w:rsidR="00CC36A5" w:rsidRP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76F05E01" w14:textId="77777777" w:rsidR="00CC36A5" w:rsidRP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</w:rPr>
              <w:t>1</w:t>
            </w:r>
            <w:r w:rsidRPr="00CC36A5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5</w:t>
            </w:r>
            <w:r w:rsidRPr="00CC36A5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</w:rPr>
              <w:t>.</w:t>
            </w:r>
          </w:p>
          <w:p w14:paraId="7E533E7A" w14:textId="2EBFA835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09A4B68D" w14:textId="4BC645B7" w:rsid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106D5D9E" w14:textId="77777777" w:rsidR="00D750C7" w:rsidRPr="00CC36A5" w:rsidRDefault="00D750C7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</w:p>
          <w:p w14:paraId="5A90C0BC" w14:textId="77777777" w:rsidR="00CC36A5" w:rsidRP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</w:rPr>
              <w:t>1</w:t>
            </w:r>
            <w:r w:rsidRPr="00CC36A5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6.</w:t>
            </w:r>
          </w:p>
          <w:p w14:paraId="7E3ED438" w14:textId="77777777" w:rsidR="00CC36A5" w:rsidRPr="00CC36A5" w:rsidRDefault="00CC36A5" w:rsidP="00F20AAE">
            <w:pPr>
              <w:pStyle w:val="a3"/>
              <w:jc w:val="right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14:paraId="2875BF3E" w14:textId="2DF3692E" w:rsidR="00CC36A5" w:rsidRDefault="00657FF0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3D1E43" wp14:editId="6AF5E04A">
                      <wp:simplePos x="0" y="0"/>
                      <wp:positionH relativeFrom="margin">
                        <wp:posOffset>-16510</wp:posOffset>
                      </wp:positionH>
                      <wp:positionV relativeFrom="paragraph">
                        <wp:posOffset>-276860</wp:posOffset>
                      </wp:positionV>
                      <wp:extent cx="2946400" cy="368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71E7D3" w14:textId="5E35A180" w:rsidR="00F20AAE" w:rsidRPr="00F20AAE" w:rsidRDefault="00F20AAE" w:rsidP="00F20AA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40"/>
                                    </w:rPr>
                                  </w:pPr>
                                  <w:r w:rsidRPr="00F20AAE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40"/>
                                    </w:rPr>
                                    <w:t>２０２３年度　スローガン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D1E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3pt;margin-top:-21.8pt;width:232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" filled="f" stroked="f" strokeweight=".5pt">
                      <v:textbox>
                        <w:txbxContent>
                          <w:p w14:paraId="0771E7D3" w14:textId="5E35A180" w:rsidR="00F20AAE" w:rsidRPr="00F20AAE" w:rsidRDefault="00F20AAE" w:rsidP="00F20AAE">
                            <w:pP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40"/>
                              </w:rPr>
                            </w:pPr>
                            <w:r w:rsidRPr="00F20AA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40"/>
                              </w:rPr>
                              <w:t>２０２３年度　スローガン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DB21973" w14:textId="74872718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7FF3A725" w14:textId="41603824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4353C942" w14:textId="005CB45C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6D12C68E" w14:textId="723417C0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538016E9" w14:textId="73FBD3B7" w:rsidR="00657FF0" w:rsidRDefault="00657FF0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6075B246" w14:textId="77777777" w:rsidR="00F20AAE" w:rsidRPr="00CC36A5" w:rsidRDefault="00F20AAE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48367E12" w14:textId="15DFA4AC" w:rsidR="00CC36A5" w:rsidRPr="00CC36A5" w:rsidRDefault="008A5209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8A5209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みんなでダンシング</w:t>
            </w:r>
          </w:p>
          <w:p w14:paraId="6D8F5C7E" w14:textId="7FB387C5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353CDC3B" w14:textId="7B2292DF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78697EF4" w14:textId="77777777" w:rsidR="00CC36A5" w:rsidRP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2FDC3374" w14:textId="73CB1434" w:rsidR="00CC36A5" w:rsidRPr="00CC36A5" w:rsidRDefault="00A94F03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最強１年生！</w:t>
            </w:r>
          </w:p>
          <w:p w14:paraId="2DAEAF5A" w14:textId="7AD98B70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06C736E3" w14:textId="239144DC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170B6DB6" w14:textId="77777777" w:rsidR="00CC36A5" w:rsidRP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2189CABE" w14:textId="6F8BECFC" w:rsidR="00CC36A5" w:rsidRPr="00CC36A5" w:rsidRDefault="00D750C7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D750C7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大芝スターマイン</w:t>
            </w:r>
          </w:p>
          <w:p w14:paraId="3E339398" w14:textId="2C7CA507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44D3C314" w14:textId="0AEF9F53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25BFEA74" w14:textId="77777777" w:rsidR="00CC36A5" w:rsidRP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5BB20D60" w14:textId="65574595" w:rsidR="00CC36A5" w:rsidRPr="00CC36A5" w:rsidRDefault="008A5209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3A7608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つなげ！バトン</w:t>
            </w:r>
          </w:p>
          <w:p w14:paraId="58B80FF0" w14:textId="4E921990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55EB96B5" w14:textId="4A017F16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367546F5" w14:textId="77777777" w:rsidR="00CC36A5" w:rsidRP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284851E4" w14:textId="669DEC66" w:rsidR="00CC36A5" w:rsidRPr="00CC36A5" w:rsidRDefault="008A5209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8A5209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全力リレー</w:t>
            </w:r>
          </w:p>
          <w:p w14:paraId="797A5A49" w14:textId="77777777" w:rsidR="00CC36A5" w:rsidRP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69BAA5D8" w14:textId="77777777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1DCD6F5F" w14:textId="77777777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65E6A724" w14:textId="6DF74053" w:rsidR="00CC36A5" w:rsidRPr="00CC36A5" w:rsidRDefault="002A1E93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大芝ソーラン２０２３</w:t>
            </w:r>
          </w:p>
          <w:p w14:paraId="5CA6FD66" w14:textId="77777777" w:rsidR="00CC36A5" w:rsidRP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5616712F" w14:textId="77777777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5F3BD96F" w14:textId="77777777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6C6D40F5" w14:textId="16D6EE63" w:rsidR="00CC36A5" w:rsidRPr="00CC36A5" w:rsidRDefault="002A1E93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新しい景色を　２０２３</w:t>
            </w:r>
          </w:p>
          <w:p w14:paraId="3454A80C" w14:textId="4E8416F8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3C71FB1D" w14:textId="020AFE38" w:rsidR="002A1E93" w:rsidRDefault="002A1E93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7AC752F4" w14:textId="77777777" w:rsidR="00D750C7" w:rsidRDefault="00D750C7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</w:p>
          <w:p w14:paraId="3661D9E9" w14:textId="161164CC" w:rsidR="00CC36A5" w:rsidRPr="00CC36A5" w:rsidRDefault="00CC36A5" w:rsidP="00F20AAE">
            <w:pPr>
              <w:pStyle w:val="a3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整理体操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62F1907E" w14:textId="51C9940E" w:rsidR="00CC36A5" w:rsidRPr="00CC36A5" w:rsidRDefault="00657FF0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EF9314A" wp14:editId="53CC944F">
                      <wp:simplePos x="0" y="0"/>
                      <wp:positionH relativeFrom="column">
                        <wp:posOffset>-2541905</wp:posOffset>
                      </wp:positionH>
                      <wp:positionV relativeFrom="paragraph">
                        <wp:posOffset>-247650</wp:posOffset>
                      </wp:positionV>
                      <wp:extent cx="6083300" cy="1358900"/>
                      <wp:effectExtent l="0" t="0" r="12700" b="12700"/>
                      <wp:wrapNone/>
                      <wp:docPr id="3" name="リボン: 上に曲が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300" cy="1358900"/>
                              </a:xfrm>
                              <a:prstGeom prst="ribbon2">
                                <a:avLst>
                                  <a:gd name="adj1" fmla="val 12576"/>
                                  <a:gd name="adj2" fmla="val 750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63AB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リボン: 上に曲がる 3" o:spid="_x0000_s1026" type="#_x0000_t54" style="position:absolute;left:0;text-align:left;margin-left:-200.15pt;margin-top:-19.5pt;width:479pt;height:10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" adj="2700,18884" filled="f" strokecolor="black [3213]" strokeweight="2pt"/>
                  </w:pict>
                </mc:Fallback>
              </mc:AlternateContent>
            </w:r>
          </w:p>
          <w:p w14:paraId="760C930E" w14:textId="7760E183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5AB84790" w14:textId="6A9E4B95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55C67F06" w14:textId="3B03F899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470C2F09" w14:textId="6EDBBF59" w:rsidR="00CC36A5" w:rsidRDefault="00CC36A5" w:rsidP="00F20AAE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7F48AFA4" w14:textId="5EDCEF16" w:rsidR="00F20AAE" w:rsidRDefault="00F20AAE" w:rsidP="00F20AAE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586A2E48" w14:textId="77777777" w:rsidR="00657FF0" w:rsidRPr="00CC36A5" w:rsidRDefault="00657FF0" w:rsidP="00F20AAE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5B726D7B" w14:textId="77777777" w:rsidR="00CC36A5" w:rsidRP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幼</w:t>
            </w:r>
          </w:p>
          <w:p w14:paraId="4FDEE904" w14:textId="69EB343F" w:rsid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(表</w:t>
            </w:r>
            <w:r w:rsidRPr="00CC36A5"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  <w:t>)</w:t>
            </w:r>
          </w:p>
          <w:p w14:paraId="7F404FFE" w14:textId="28C66592" w:rsid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5E334F67" w14:textId="77777777" w:rsidR="00CC36A5" w:rsidRP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359E166B" w14:textId="77777777" w:rsidR="00CC36A5" w:rsidRP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1年</w:t>
            </w:r>
          </w:p>
          <w:p w14:paraId="0CCEEA28" w14:textId="6149ADD2" w:rsid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(表</w:t>
            </w:r>
            <w:r w:rsidRPr="00CC36A5"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  <w:t>)</w:t>
            </w:r>
          </w:p>
          <w:p w14:paraId="629E3684" w14:textId="717A198D" w:rsid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74332F14" w14:textId="77777777" w:rsidR="00CC36A5" w:rsidRP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78F9A77E" w14:textId="77777777" w:rsidR="00CC36A5" w:rsidRP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2年</w:t>
            </w:r>
          </w:p>
          <w:p w14:paraId="1C9B7800" w14:textId="6A9E4F00" w:rsid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(表</w:t>
            </w:r>
            <w:r w:rsidRPr="00CC36A5"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  <w:t>)</w:t>
            </w:r>
          </w:p>
          <w:p w14:paraId="5649A62A" w14:textId="6AA21204" w:rsid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669A181D" w14:textId="77777777" w:rsidR="00CC36A5" w:rsidRP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135748C8" w14:textId="77777777" w:rsidR="00CC36A5" w:rsidRP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3年</w:t>
            </w:r>
          </w:p>
          <w:p w14:paraId="168FDDA7" w14:textId="62787A10" w:rsid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(走</w:t>
            </w:r>
            <w:r w:rsidRPr="00CC36A5"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  <w:t>)</w:t>
            </w:r>
          </w:p>
          <w:p w14:paraId="42EFABBA" w14:textId="409C099F" w:rsid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3D29E09E" w14:textId="77777777" w:rsidR="00CC36A5" w:rsidRP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2836FD9A" w14:textId="77777777" w:rsidR="00CC36A5" w:rsidRP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4年</w:t>
            </w:r>
          </w:p>
          <w:p w14:paraId="60ABBDAF" w14:textId="0A9AEEA9" w:rsid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(走</w:t>
            </w:r>
            <w:r w:rsidRPr="00CC36A5"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  <w:t>)</w:t>
            </w:r>
          </w:p>
          <w:p w14:paraId="74C27407" w14:textId="62EA17F1" w:rsid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49A56BDD" w14:textId="77777777" w:rsidR="00CC36A5" w:rsidRP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3798BA04" w14:textId="77777777" w:rsidR="00CC36A5" w:rsidRP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5年</w:t>
            </w:r>
          </w:p>
          <w:p w14:paraId="79250451" w14:textId="6A27EC07" w:rsid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(表</w:t>
            </w:r>
            <w:r w:rsidRPr="00CC36A5"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  <w:t>)</w:t>
            </w:r>
          </w:p>
          <w:p w14:paraId="1896B438" w14:textId="688C7C7E" w:rsid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7090D7CB" w14:textId="77777777" w:rsidR="00CC36A5" w:rsidRP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14:paraId="1C23819A" w14:textId="77777777" w:rsidR="00CC36A5" w:rsidRP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  <w:t>6</w:t>
            </w:r>
            <w:r w:rsidRPr="00CC36A5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年</w:t>
            </w:r>
          </w:p>
          <w:p w14:paraId="192FB342" w14:textId="77777777" w:rsidR="00CC36A5" w:rsidRPr="00CC36A5" w:rsidRDefault="00CC36A5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CC36A5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(表</w:t>
            </w:r>
            <w:r w:rsidRPr="00CC36A5"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  <w:t>)</w:t>
            </w:r>
          </w:p>
          <w:p w14:paraId="1C8E77B0" w14:textId="77777777" w:rsidR="00CC36A5" w:rsidRDefault="00CC36A5" w:rsidP="00F20AAE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  <w:p w14:paraId="298636C8" w14:textId="77777777" w:rsidR="00F20AAE" w:rsidRDefault="00F20AAE" w:rsidP="00F20AAE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  <w:p w14:paraId="689A8D5F" w14:textId="5613E587" w:rsidR="00F20AAE" w:rsidRPr="00CC36A5" w:rsidRDefault="00F20AAE" w:rsidP="00F20AA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全員</w:t>
            </w:r>
          </w:p>
          <w:p w14:paraId="55FCBB4C" w14:textId="185B991B" w:rsidR="00F20AAE" w:rsidRPr="00CC36A5" w:rsidRDefault="00F20AAE" w:rsidP="00F20AAE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5BAA4805" w14:textId="3D41BDAB" w:rsidR="00CC36A5" w:rsidRPr="00CC36A5" w:rsidRDefault="00657FF0" w:rsidP="00F20AAE">
            <w:pPr>
              <w:pStyle w:val="a3"/>
              <w:rPr>
                <w:rFonts w:ascii="HG創英角ｺﾞｼｯｸUB" w:eastAsia="HG創英角ｺﾞｼｯｸUB" w:hAnsi="ＭＳ ゴシック" w:cs="ＭＳ ゴシック"/>
                <w:spacing w:val="-4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42CC4D" wp14:editId="7E2A5456">
                      <wp:simplePos x="0" y="0"/>
                      <wp:positionH relativeFrom="margin">
                        <wp:posOffset>-2363470</wp:posOffset>
                      </wp:positionH>
                      <wp:positionV relativeFrom="paragraph">
                        <wp:posOffset>19685</wp:posOffset>
                      </wp:positionV>
                      <wp:extent cx="4667250" cy="86995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0" cy="869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86FF78" w14:textId="052894DD" w:rsidR="001158F5" w:rsidRPr="00F20AAE" w:rsidRDefault="00B975D9" w:rsidP="008A5209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sz w:val="68"/>
                                      <w:szCs w:val="68"/>
                                    </w:rPr>
                                  </w:pPr>
                                  <w:r w:rsidRPr="00F20AAE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sz w:val="68"/>
                                      <w:szCs w:val="68"/>
                                    </w:rPr>
                                    <w:t>思い出に残そう運動会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2CC4D" id="テキスト ボックス 1" o:spid="_x0000_s1027" type="#_x0000_t202" style="position:absolute;left:0;text-align:left;margin-left:-186.1pt;margin-top:1.55pt;width:367.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" filled="f" stroked="f" strokeweight=".5pt">
                      <v:textbox>
                        <w:txbxContent>
                          <w:p w14:paraId="6686FF78" w14:textId="052894DD" w:rsidR="001158F5" w:rsidRPr="00F20AAE" w:rsidRDefault="00B975D9" w:rsidP="008A5209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68"/>
                                <w:szCs w:val="68"/>
                              </w:rPr>
                            </w:pPr>
                            <w:r w:rsidRPr="00F20AAE">
                              <w:rPr>
                                <w:rFonts w:ascii="ＤＨＰ特太ゴシック体" w:eastAsia="ＤＨＰ特太ゴシック体" w:hAnsi="ＤＨＰ特太ゴシック体" w:hint="eastAsia"/>
                                <w:sz w:val="68"/>
                                <w:szCs w:val="68"/>
                              </w:rPr>
                              <w:t>思い出に残そう運動会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C36A5" w:rsidRPr="00CC36A5">
              <w:rPr>
                <w:rFonts w:ascii="HG創英角ｺﾞｼｯｸUB" w:eastAsia="HG創英角ｺﾞｼｯｸUB" w:hAnsi="ＭＳ ゴシック" w:cs="ＭＳ ゴシック" w:hint="eastAsia"/>
                <w:spacing w:val="-4"/>
                <w:sz w:val="24"/>
                <w:szCs w:val="24"/>
              </w:rPr>
              <w:t xml:space="preserve">　</w:t>
            </w:r>
          </w:p>
          <w:p w14:paraId="541A732E" w14:textId="1A9EAFE9" w:rsidR="00CC36A5" w:rsidRDefault="00CC36A5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5AD83452" w14:textId="2338411A" w:rsidR="00CC36A5" w:rsidRDefault="00CC36A5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55E070D1" w14:textId="1E54E429" w:rsidR="00CC36A5" w:rsidRDefault="00CC36A5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11D9C1C4" w14:textId="7C7E69E0" w:rsidR="00CC36A5" w:rsidRDefault="00CC36A5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18B0C1E5" w14:textId="500B2A0F" w:rsidR="00657FF0" w:rsidRDefault="00657FF0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34D3A4D2" w14:textId="77777777" w:rsidR="00F20AAE" w:rsidRPr="00CC36A5" w:rsidRDefault="00F20AAE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2FD29C92" w14:textId="77777777" w:rsidR="008A5209" w:rsidRDefault="008A5209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３歳はエビカニ、４歳はルイージ、</w:t>
            </w:r>
          </w:p>
          <w:p w14:paraId="4200CA12" w14:textId="6E78EABF" w:rsidR="00CC36A5" w:rsidRDefault="008A5209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５歳はマリオになって踊ります。</w:t>
            </w:r>
          </w:p>
          <w:p w14:paraId="4D09892B" w14:textId="5C834CBC" w:rsidR="00CC36A5" w:rsidRDefault="00CC36A5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3423AD9A" w14:textId="77777777" w:rsidR="008A5209" w:rsidRPr="00CC36A5" w:rsidRDefault="008A5209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5E8E234A" w14:textId="331D6FDA" w:rsidR="00CC36A5" w:rsidRDefault="00CC36A5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 w:rsidRPr="00CC36A5"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初めての運動会！</w:t>
            </w:r>
            <w:r w:rsidR="00A94F03"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最強の仲間たちとともに、</w:t>
            </w:r>
            <w:r w:rsidR="00A94F03">
              <w:rPr>
                <w:rFonts w:ascii="HG創英角ｺﾞｼｯｸUB" w:eastAsia="HG創英角ｺﾞｼｯｸUB"/>
                <w:spacing w:val="0"/>
                <w:sz w:val="24"/>
                <w:szCs w:val="24"/>
              </w:rPr>
              <w:t xml:space="preserve"> </w:t>
            </w:r>
          </w:p>
          <w:p w14:paraId="5D01C8A2" w14:textId="603284D6" w:rsidR="00CC36A5" w:rsidRDefault="00A94F03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冒険に出かけます！</w:t>
            </w:r>
          </w:p>
          <w:p w14:paraId="6A592375" w14:textId="77777777" w:rsidR="00A94F03" w:rsidRPr="00A94F03" w:rsidRDefault="00A94F03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0BB6529D" w14:textId="0F8096BB" w:rsidR="00CC36A5" w:rsidRPr="00CC36A5" w:rsidRDefault="00CC36A5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1D19CE45" w14:textId="77777777" w:rsidR="00D750C7" w:rsidRDefault="00D750C7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２年生６３人で、</w:t>
            </w:r>
          </w:p>
          <w:p w14:paraId="0A18B87A" w14:textId="2DF14CBE" w:rsidR="00CC36A5" w:rsidRDefault="00D750C7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４色のスターマインを表現します！</w:t>
            </w:r>
          </w:p>
          <w:p w14:paraId="7B45DED6" w14:textId="4282B3F9" w:rsidR="00D750C7" w:rsidRPr="00D750C7" w:rsidRDefault="00D750C7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50E6D1A7" w14:textId="1CAE04AB" w:rsidR="00CC36A5" w:rsidRPr="00CC36A5" w:rsidRDefault="00CC36A5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2E838340" w14:textId="77777777" w:rsidR="003A7608" w:rsidRDefault="008A5209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一生懸命バトンをつなぎます！</w:t>
            </w:r>
          </w:p>
          <w:p w14:paraId="69907A07" w14:textId="3558E630" w:rsidR="00CC36A5" w:rsidRDefault="008A5209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力いっぱい走る姿、是非ご覧ください！</w:t>
            </w:r>
          </w:p>
          <w:p w14:paraId="765BA6DB" w14:textId="2EC3F534" w:rsidR="00CC36A5" w:rsidRDefault="00CC36A5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2EA2AB20" w14:textId="77777777" w:rsidR="001A5F43" w:rsidRPr="00CC36A5" w:rsidRDefault="001A5F43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039E2910" w14:textId="160034E1" w:rsidR="008A5209" w:rsidRDefault="008A5209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心をひとつにした、</w:t>
            </w:r>
          </w:p>
          <w:p w14:paraId="148579FB" w14:textId="6756AFAB" w:rsidR="00CC36A5" w:rsidRDefault="008A5209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華麗なバトンパスをご覧ください！</w:t>
            </w:r>
          </w:p>
          <w:p w14:paraId="028A9AD2" w14:textId="0909E3AB" w:rsidR="00CC36A5" w:rsidRDefault="00CC36A5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3E27D1CB" w14:textId="79DFA5EF" w:rsidR="00CC36A5" w:rsidRPr="00CC36A5" w:rsidRDefault="00CC36A5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6262B695" w14:textId="41ED78F2" w:rsidR="00CC36A5" w:rsidRDefault="002A1E93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ハイセンスな動きのダンス、</w:t>
            </w:r>
          </w:p>
          <w:p w14:paraId="6FAE0268" w14:textId="00D75BCD" w:rsidR="002A1E93" w:rsidRDefault="002A1E93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そこから一心不乱に舞うソーラン。</w:t>
            </w:r>
          </w:p>
          <w:p w14:paraId="42E8A52F" w14:textId="18A82F37" w:rsidR="00CC36A5" w:rsidRDefault="00CC36A5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07281BFD" w14:textId="51AADC7E" w:rsidR="00CC36A5" w:rsidRPr="00CC36A5" w:rsidRDefault="00CC36A5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65E6F427" w14:textId="044E59EF" w:rsidR="002A1E93" w:rsidRDefault="002A1E93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ひとりで超えられないものは、</w:t>
            </w:r>
          </w:p>
          <w:p w14:paraId="7E9BAF20" w14:textId="77777777" w:rsidR="00CC36A5" w:rsidRDefault="002A1E93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みんなで超えればいい。さあ、行こう。</w:t>
            </w:r>
          </w:p>
          <w:p w14:paraId="7DB362A7" w14:textId="77777777" w:rsidR="00F20AAE" w:rsidRDefault="00F20AAE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5D25708C" w14:textId="77777777" w:rsidR="00F20AAE" w:rsidRDefault="00F20AAE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</w:p>
          <w:p w14:paraId="1F1113BD" w14:textId="77777777" w:rsidR="00F20AAE" w:rsidRDefault="00F20AAE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ストレッチをして頑張った体を</w:t>
            </w:r>
          </w:p>
          <w:p w14:paraId="1BED5F18" w14:textId="5031BC49" w:rsidR="00F20AAE" w:rsidRPr="00CC36A5" w:rsidRDefault="00F20AAE" w:rsidP="00F20AAE">
            <w:pPr>
              <w:pStyle w:val="a3"/>
              <w:rPr>
                <w:rFonts w:ascii="HG創英角ｺﾞｼｯｸUB" w:eastAsia="HG創英角ｺﾞｼｯｸUB"/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pacing w:val="0"/>
                <w:sz w:val="24"/>
                <w:szCs w:val="24"/>
              </w:rPr>
              <w:t>しっかりとほぐしましょう。</w:t>
            </w:r>
          </w:p>
        </w:tc>
      </w:tr>
    </w:tbl>
    <w:p w14:paraId="15E728E2" w14:textId="77777777" w:rsidR="004C3426" w:rsidRDefault="004C3426" w:rsidP="008A5EE8">
      <w:pPr>
        <w:pStyle w:val="a3"/>
        <w:rPr>
          <w:rFonts w:asciiTheme="majorEastAsia" w:eastAsiaTheme="majorEastAsia" w:hAnsiTheme="majorEastAsia"/>
          <w:spacing w:val="6"/>
          <w:sz w:val="36"/>
          <w:szCs w:val="36"/>
        </w:rPr>
      </w:pPr>
    </w:p>
    <w:p w14:paraId="3A991B4A" w14:textId="10BBA1DD" w:rsidR="006F12A9" w:rsidRPr="006F12A9" w:rsidRDefault="0089412E" w:rsidP="008A5EE8">
      <w:pPr>
        <w:pStyle w:val="a3"/>
        <w:rPr>
          <w:rFonts w:asciiTheme="majorEastAsia" w:eastAsiaTheme="majorEastAsia" w:hAnsiTheme="majorEastAsia" w:cs="ＭＳ ゴシック"/>
          <w:sz w:val="28"/>
          <w:szCs w:val="28"/>
        </w:rPr>
      </w:pPr>
      <w:r w:rsidRPr="006F12A9">
        <w:rPr>
          <w:rFonts w:asciiTheme="majorEastAsia" w:eastAsiaTheme="majorEastAsia" w:hAnsiTheme="majorEastAsia" w:hint="eastAsia"/>
          <w:spacing w:val="6"/>
          <w:sz w:val="36"/>
          <w:szCs w:val="36"/>
        </w:rPr>
        <w:t>３．</w:t>
      </w:r>
      <w:r w:rsidRPr="006F12A9">
        <w:rPr>
          <w:rFonts w:asciiTheme="majorEastAsia" w:eastAsiaTheme="majorEastAsia" w:hAnsiTheme="majorEastAsia" w:hint="eastAsia"/>
          <w:spacing w:val="6"/>
          <w:sz w:val="32"/>
          <w:szCs w:val="32"/>
        </w:rPr>
        <w:t>閉会式</w:t>
      </w:r>
      <w:r w:rsidR="006F12A9">
        <w:rPr>
          <w:rFonts w:asciiTheme="majorEastAsia" w:eastAsiaTheme="majorEastAsia" w:hAnsiTheme="majorEastAsia" w:hint="eastAsia"/>
          <w:spacing w:val="6"/>
          <w:sz w:val="32"/>
          <w:szCs w:val="32"/>
        </w:rPr>
        <w:t xml:space="preserve">　</w:t>
      </w:r>
      <w:r w:rsidR="00B934D5" w:rsidRPr="006F12A9">
        <w:rPr>
          <w:rFonts w:asciiTheme="majorEastAsia" w:eastAsiaTheme="majorEastAsia" w:hAnsiTheme="majorEastAsia" w:cs="ＭＳ ゴシック" w:hint="eastAsia"/>
          <w:sz w:val="28"/>
          <w:szCs w:val="28"/>
        </w:rPr>
        <w:t>①校園長の挨拶</w:t>
      </w:r>
      <w:r w:rsidR="00233175">
        <w:rPr>
          <w:rFonts w:asciiTheme="majorEastAsia" w:eastAsiaTheme="majorEastAsia" w:hAnsiTheme="majorEastAsia" w:cs="ＭＳ ゴシック" w:hint="eastAsia"/>
          <w:sz w:val="28"/>
          <w:szCs w:val="28"/>
        </w:rPr>
        <w:t xml:space="preserve">　</w:t>
      </w:r>
      <w:r w:rsidR="00B934D5" w:rsidRPr="006F12A9">
        <w:rPr>
          <w:rFonts w:asciiTheme="majorEastAsia" w:eastAsiaTheme="majorEastAsia" w:hAnsiTheme="majorEastAsia" w:cs="ＭＳ ゴシック" w:hint="eastAsia"/>
          <w:sz w:val="28"/>
          <w:szCs w:val="28"/>
        </w:rPr>
        <w:t>②</w:t>
      </w:r>
      <w:r w:rsidRPr="006F12A9">
        <w:rPr>
          <w:rFonts w:asciiTheme="majorEastAsia" w:eastAsiaTheme="majorEastAsia" w:hAnsiTheme="majorEastAsia" w:cs="ＭＳ ゴシック" w:hint="eastAsia"/>
          <w:sz w:val="28"/>
          <w:szCs w:val="28"/>
        </w:rPr>
        <w:t>閉会の言葉</w:t>
      </w:r>
    </w:p>
    <w:sectPr w:rsidR="006F12A9" w:rsidRPr="006F12A9" w:rsidSect="006F12A9">
      <w:pgSz w:w="10318" w:h="14570" w:code="13"/>
      <w:pgMar w:top="720" w:right="720" w:bottom="720" w:left="720" w:header="720" w:footer="720" w:gutter="0"/>
      <w:cols w:space="720"/>
      <w:noEndnote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1E25" w14:textId="77777777" w:rsidR="000943ED" w:rsidRDefault="000943ED" w:rsidP="00234859">
      <w:r>
        <w:separator/>
      </w:r>
    </w:p>
  </w:endnote>
  <w:endnote w:type="continuationSeparator" w:id="0">
    <w:p w14:paraId="6AD12EDB" w14:textId="77777777" w:rsidR="000943ED" w:rsidRDefault="000943ED" w:rsidP="0023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2E35" w14:textId="77777777" w:rsidR="000943ED" w:rsidRDefault="000943ED" w:rsidP="00234859">
      <w:r>
        <w:separator/>
      </w:r>
    </w:p>
  </w:footnote>
  <w:footnote w:type="continuationSeparator" w:id="0">
    <w:p w14:paraId="24DAB250" w14:textId="77777777" w:rsidR="000943ED" w:rsidRDefault="000943ED" w:rsidP="0023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5443"/>
    <w:multiLevelType w:val="hybridMultilevel"/>
    <w:tmpl w:val="CEBCA556"/>
    <w:lvl w:ilvl="0" w:tplc="98C43CA4">
      <w:start w:val="4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EF55D3"/>
    <w:multiLevelType w:val="hybridMultilevel"/>
    <w:tmpl w:val="687E2EC6"/>
    <w:lvl w:ilvl="0" w:tplc="F216DF3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6076B"/>
    <w:multiLevelType w:val="hybridMultilevel"/>
    <w:tmpl w:val="28406362"/>
    <w:lvl w:ilvl="0" w:tplc="1C28771E">
      <w:start w:val="1"/>
      <w:numFmt w:val="decimalEnclosedCircle"/>
      <w:lvlText w:val="%1"/>
      <w:lvlJc w:val="left"/>
      <w:pPr>
        <w:ind w:left="114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577E5059"/>
    <w:multiLevelType w:val="hybridMultilevel"/>
    <w:tmpl w:val="EBEAFFE6"/>
    <w:lvl w:ilvl="0" w:tplc="4DC87E1E">
      <w:start w:val="4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8FF68FF"/>
    <w:multiLevelType w:val="hybridMultilevel"/>
    <w:tmpl w:val="7D4AFE44"/>
    <w:lvl w:ilvl="0" w:tplc="A92C7BE4">
      <w:start w:val="4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7E912C5"/>
    <w:multiLevelType w:val="hybridMultilevel"/>
    <w:tmpl w:val="B4162252"/>
    <w:lvl w:ilvl="0" w:tplc="30A0EE54">
      <w:start w:val="4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13840A6"/>
    <w:multiLevelType w:val="hybridMultilevel"/>
    <w:tmpl w:val="042C65B2"/>
    <w:lvl w:ilvl="0" w:tplc="853606CC">
      <w:start w:val="1"/>
      <w:numFmt w:val="decimalEnclosedCircle"/>
      <w:lvlText w:val="%1"/>
      <w:lvlJc w:val="left"/>
      <w:pPr>
        <w:ind w:left="1365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2E"/>
    <w:rsid w:val="00010080"/>
    <w:rsid w:val="00030B68"/>
    <w:rsid w:val="00034E87"/>
    <w:rsid w:val="00045FD1"/>
    <w:rsid w:val="0004773F"/>
    <w:rsid w:val="00053301"/>
    <w:rsid w:val="0008208E"/>
    <w:rsid w:val="000826FD"/>
    <w:rsid w:val="00086D16"/>
    <w:rsid w:val="000943ED"/>
    <w:rsid w:val="000A18BC"/>
    <w:rsid w:val="000A68E4"/>
    <w:rsid w:val="000B0F30"/>
    <w:rsid w:val="000C5B87"/>
    <w:rsid w:val="000D12CA"/>
    <w:rsid w:val="000F0EFA"/>
    <w:rsid w:val="001158F5"/>
    <w:rsid w:val="00124860"/>
    <w:rsid w:val="00131E3E"/>
    <w:rsid w:val="00162456"/>
    <w:rsid w:val="00167DA1"/>
    <w:rsid w:val="00170E4E"/>
    <w:rsid w:val="00172AFC"/>
    <w:rsid w:val="0017325C"/>
    <w:rsid w:val="00173637"/>
    <w:rsid w:val="001772A1"/>
    <w:rsid w:val="001A42DE"/>
    <w:rsid w:val="001A5CEE"/>
    <w:rsid w:val="001A5F43"/>
    <w:rsid w:val="001B3D33"/>
    <w:rsid w:val="0021303C"/>
    <w:rsid w:val="00233175"/>
    <w:rsid w:val="00234859"/>
    <w:rsid w:val="002352EA"/>
    <w:rsid w:val="00242D6B"/>
    <w:rsid w:val="002609A5"/>
    <w:rsid w:val="002625F2"/>
    <w:rsid w:val="00262812"/>
    <w:rsid w:val="002632AA"/>
    <w:rsid w:val="00266EC7"/>
    <w:rsid w:val="0027446F"/>
    <w:rsid w:val="00277635"/>
    <w:rsid w:val="0029300E"/>
    <w:rsid w:val="002A1E93"/>
    <w:rsid w:val="002B223A"/>
    <w:rsid w:val="002B5684"/>
    <w:rsid w:val="002C0734"/>
    <w:rsid w:val="002E26F8"/>
    <w:rsid w:val="002E2B2C"/>
    <w:rsid w:val="00301CCB"/>
    <w:rsid w:val="00362719"/>
    <w:rsid w:val="00397002"/>
    <w:rsid w:val="003A3DBC"/>
    <w:rsid w:val="003A7608"/>
    <w:rsid w:val="003B5174"/>
    <w:rsid w:val="003B7F24"/>
    <w:rsid w:val="003E1B98"/>
    <w:rsid w:val="003E4F60"/>
    <w:rsid w:val="003F17CC"/>
    <w:rsid w:val="00410096"/>
    <w:rsid w:val="00415489"/>
    <w:rsid w:val="00422218"/>
    <w:rsid w:val="00424583"/>
    <w:rsid w:val="00426607"/>
    <w:rsid w:val="004273A5"/>
    <w:rsid w:val="00430AB7"/>
    <w:rsid w:val="004578A1"/>
    <w:rsid w:val="00457AFD"/>
    <w:rsid w:val="004835E0"/>
    <w:rsid w:val="004A1D47"/>
    <w:rsid w:val="004C3426"/>
    <w:rsid w:val="004C5836"/>
    <w:rsid w:val="004D64D5"/>
    <w:rsid w:val="004D7BE0"/>
    <w:rsid w:val="004E1DF9"/>
    <w:rsid w:val="004E281E"/>
    <w:rsid w:val="005007A8"/>
    <w:rsid w:val="00501D49"/>
    <w:rsid w:val="0052356A"/>
    <w:rsid w:val="005271F9"/>
    <w:rsid w:val="005A3E4C"/>
    <w:rsid w:val="005B2924"/>
    <w:rsid w:val="00647910"/>
    <w:rsid w:val="00652A94"/>
    <w:rsid w:val="00656536"/>
    <w:rsid w:val="00657FF0"/>
    <w:rsid w:val="006A10BA"/>
    <w:rsid w:val="006B1DFB"/>
    <w:rsid w:val="006C2ABB"/>
    <w:rsid w:val="006D0347"/>
    <w:rsid w:val="006F12A9"/>
    <w:rsid w:val="006F6558"/>
    <w:rsid w:val="006F702E"/>
    <w:rsid w:val="00752CFB"/>
    <w:rsid w:val="0075568D"/>
    <w:rsid w:val="007707B7"/>
    <w:rsid w:val="00774B25"/>
    <w:rsid w:val="00786CBE"/>
    <w:rsid w:val="007A2EAD"/>
    <w:rsid w:val="007D5AE2"/>
    <w:rsid w:val="00801DFB"/>
    <w:rsid w:val="008064DC"/>
    <w:rsid w:val="00806E0E"/>
    <w:rsid w:val="00813C1A"/>
    <w:rsid w:val="00825BD0"/>
    <w:rsid w:val="0083238A"/>
    <w:rsid w:val="00844E48"/>
    <w:rsid w:val="0086209B"/>
    <w:rsid w:val="008730BC"/>
    <w:rsid w:val="008767F9"/>
    <w:rsid w:val="0089412E"/>
    <w:rsid w:val="008A2601"/>
    <w:rsid w:val="008A2A9B"/>
    <w:rsid w:val="008A5209"/>
    <w:rsid w:val="008A5EE8"/>
    <w:rsid w:val="009137B4"/>
    <w:rsid w:val="00915A97"/>
    <w:rsid w:val="00956E87"/>
    <w:rsid w:val="00971A22"/>
    <w:rsid w:val="00992E4F"/>
    <w:rsid w:val="00992E6D"/>
    <w:rsid w:val="009A017C"/>
    <w:rsid w:val="009B18BD"/>
    <w:rsid w:val="009B3113"/>
    <w:rsid w:val="009B7CD8"/>
    <w:rsid w:val="009D40B4"/>
    <w:rsid w:val="009D7C41"/>
    <w:rsid w:val="009F127E"/>
    <w:rsid w:val="009F23EB"/>
    <w:rsid w:val="009F3C92"/>
    <w:rsid w:val="00A1145B"/>
    <w:rsid w:val="00A1446C"/>
    <w:rsid w:val="00A17DA9"/>
    <w:rsid w:val="00A24702"/>
    <w:rsid w:val="00A25B5A"/>
    <w:rsid w:val="00A40A89"/>
    <w:rsid w:val="00A45642"/>
    <w:rsid w:val="00A475FE"/>
    <w:rsid w:val="00A4791E"/>
    <w:rsid w:val="00A5499A"/>
    <w:rsid w:val="00A86550"/>
    <w:rsid w:val="00A94F03"/>
    <w:rsid w:val="00A96770"/>
    <w:rsid w:val="00AC1EEF"/>
    <w:rsid w:val="00AC3DE5"/>
    <w:rsid w:val="00AC40D1"/>
    <w:rsid w:val="00AE5923"/>
    <w:rsid w:val="00AE7EC8"/>
    <w:rsid w:val="00B35519"/>
    <w:rsid w:val="00B44B76"/>
    <w:rsid w:val="00B53E78"/>
    <w:rsid w:val="00B56E17"/>
    <w:rsid w:val="00B62994"/>
    <w:rsid w:val="00B63DF8"/>
    <w:rsid w:val="00B6424D"/>
    <w:rsid w:val="00B64D09"/>
    <w:rsid w:val="00B750D1"/>
    <w:rsid w:val="00B934D5"/>
    <w:rsid w:val="00B975D9"/>
    <w:rsid w:val="00BA2DE1"/>
    <w:rsid w:val="00BA343D"/>
    <w:rsid w:val="00BB1A72"/>
    <w:rsid w:val="00BC0A3D"/>
    <w:rsid w:val="00BC0E88"/>
    <w:rsid w:val="00BC1E98"/>
    <w:rsid w:val="00BD3DE3"/>
    <w:rsid w:val="00BD41B9"/>
    <w:rsid w:val="00BE1A4B"/>
    <w:rsid w:val="00BE4FCE"/>
    <w:rsid w:val="00BE5393"/>
    <w:rsid w:val="00C22158"/>
    <w:rsid w:val="00C311E5"/>
    <w:rsid w:val="00C4385D"/>
    <w:rsid w:val="00C50633"/>
    <w:rsid w:val="00C72A3B"/>
    <w:rsid w:val="00CB41B5"/>
    <w:rsid w:val="00CC03F8"/>
    <w:rsid w:val="00CC36A5"/>
    <w:rsid w:val="00CD11F8"/>
    <w:rsid w:val="00CD40FC"/>
    <w:rsid w:val="00CE2D20"/>
    <w:rsid w:val="00CF218E"/>
    <w:rsid w:val="00CF380D"/>
    <w:rsid w:val="00CF7914"/>
    <w:rsid w:val="00D24961"/>
    <w:rsid w:val="00D27A7C"/>
    <w:rsid w:val="00D466F8"/>
    <w:rsid w:val="00D53A26"/>
    <w:rsid w:val="00D57F0E"/>
    <w:rsid w:val="00D750C7"/>
    <w:rsid w:val="00D773E4"/>
    <w:rsid w:val="00DB09EC"/>
    <w:rsid w:val="00DC0302"/>
    <w:rsid w:val="00DE49E8"/>
    <w:rsid w:val="00E15DE2"/>
    <w:rsid w:val="00E24C45"/>
    <w:rsid w:val="00E30B23"/>
    <w:rsid w:val="00E41AC8"/>
    <w:rsid w:val="00E51B70"/>
    <w:rsid w:val="00E57207"/>
    <w:rsid w:val="00E714BB"/>
    <w:rsid w:val="00E820E4"/>
    <w:rsid w:val="00E93154"/>
    <w:rsid w:val="00E93BBC"/>
    <w:rsid w:val="00E97D08"/>
    <w:rsid w:val="00EB7C4F"/>
    <w:rsid w:val="00EF0AE7"/>
    <w:rsid w:val="00EF1622"/>
    <w:rsid w:val="00F01A62"/>
    <w:rsid w:val="00F07B52"/>
    <w:rsid w:val="00F104A5"/>
    <w:rsid w:val="00F20AAE"/>
    <w:rsid w:val="00F22C9F"/>
    <w:rsid w:val="00F25A20"/>
    <w:rsid w:val="00F46801"/>
    <w:rsid w:val="00F47D0E"/>
    <w:rsid w:val="00F71418"/>
    <w:rsid w:val="00F77A05"/>
    <w:rsid w:val="00F90E77"/>
    <w:rsid w:val="00FB4890"/>
    <w:rsid w:val="00FE6C29"/>
    <w:rsid w:val="00FF199F"/>
    <w:rsid w:val="00FF3863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06BA3F29"/>
  <w15:docId w15:val="{7F1375FF-EDB9-43FE-99B4-60E5F79E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03F8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34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4859"/>
  </w:style>
  <w:style w:type="paragraph" w:styleId="a6">
    <w:name w:val="footer"/>
    <w:basedOn w:val="a"/>
    <w:link w:val="a7"/>
    <w:uiPriority w:val="99"/>
    <w:unhideWhenUsed/>
    <w:rsid w:val="00234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4859"/>
  </w:style>
  <w:style w:type="paragraph" w:styleId="a8">
    <w:name w:val="Balloon Text"/>
    <w:basedOn w:val="a"/>
    <w:link w:val="a9"/>
    <w:uiPriority w:val="99"/>
    <w:semiHidden/>
    <w:unhideWhenUsed/>
    <w:rsid w:val="00B62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9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E1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3&#27704;&#23947;\&#12394;&#12364;&#12375;&#12414;\&#12414;&#12384;&#12414;&#1238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0EE9-8DFC-4ECF-A9C6-5980C7AB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2</Pages>
  <Words>701</Words>
  <Characters>330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岸和田市教育委員会</dc:creator>
  <cp:lastModifiedBy>730160</cp:lastModifiedBy>
  <cp:revision>2</cp:revision>
  <cp:lastPrinted>2023-09-19T07:12:00Z</cp:lastPrinted>
  <dcterms:created xsi:type="dcterms:W3CDTF">2023-09-19T07:15:00Z</dcterms:created>
  <dcterms:modified xsi:type="dcterms:W3CDTF">2023-09-19T07:15:00Z</dcterms:modified>
</cp:coreProperties>
</file>